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5847" w:rsidRPr="003E5847" w:rsidTr="003E58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7" w:rsidRPr="003E5847" w:rsidRDefault="003E5847" w:rsidP="003E58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584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47" w:rsidRPr="003E5847" w:rsidRDefault="003E5847" w:rsidP="003E584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5847" w:rsidRPr="003E5847" w:rsidTr="003E58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5847" w:rsidRPr="003E5847" w:rsidTr="003E584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5847" w:rsidRPr="003E5847" w:rsidTr="003E58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sz w:val="24"/>
                <w:szCs w:val="24"/>
                <w:lang w:val="en-ZA" w:eastAsia="en-ZA"/>
              </w:rPr>
              <w:t>13.9133</w:t>
            </w:r>
          </w:p>
        </w:tc>
      </w:tr>
      <w:tr w:rsidR="003E5847" w:rsidRPr="003E5847" w:rsidTr="003E58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sz w:val="24"/>
                <w:szCs w:val="24"/>
                <w:lang w:val="en-ZA" w:eastAsia="en-ZA"/>
              </w:rPr>
              <w:t>17.1406</w:t>
            </w:r>
          </w:p>
        </w:tc>
      </w:tr>
      <w:tr w:rsidR="003E5847" w:rsidRPr="003E5847" w:rsidTr="003E58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5847" w:rsidRPr="003E5847" w:rsidRDefault="003E5847" w:rsidP="003E58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5847">
              <w:rPr>
                <w:rFonts w:ascii="Arial" w:hAnsi="Arial" w:cs="Arial"/>
                <w:sz w:val="24"/>
                <w:szCs w:val="24"/>
                <w:lang w:val="en-ZA" w:eastAsia="en-ZA"/>
              </w:rPr>
              <w:t>15.3006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E5DE8" w:rsidRPr="00EE5DE8" w:rsidTr="00EE5DE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E8" w:rsidRPr="00EE5DE8" w:rsidRDefault="00EE5DE8" w:rsidP="00EE5D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5D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E8" w:rsidRPr="00EE5DE8" w:rsidRDefault="00EE5DE8" w:rsidP="00EE5D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5DE8" w:rsidRPr="00EE5DE8" w:rsidTr="00EE5D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E5DE8" w:rsidRPr="00EE5DE8" w:rsidTr="00EE5DE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5DE8" w:rsidRPr="00EE5DE8" w:rsidTr="00EE5D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sz w:val="24"/>
                <w:szCs w:val="24"/>
                <w:lang w:val="en-ZA" w:eastAsia="en-ZA"/>
              </w:rPr>
              <w:t>13.8900</w:t>
            </w:r>
          </w:p>
        </w:tc>
      </w:tr>
      <w:tr w:rsidR="00EE5DE8" w:rsidRPr="00EE5DE8" w:rsidTr="00EE5D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sz w:val="24"/>
                <w:szCs w:val="24"/>
                <w:lang w:val="en-ZA" w:eastAsia="en-ZA"/>
              </w:rPr>
              <w:t>17.0794</w:t>
            </w:r>
          </w:p>
        </w:tc>
      </w:tr>
      <w:tr w:rsidR="00EE5DE8" w:rsidRPr="00EE5DE8" w:rsidTr="00EE5D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5DE8" w:rsidRPr="00EE5DE8" w:rsidRDefault="00EE5DE8" w:rsidP="00EE5D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5DE8">
              <w:rPr>
                <w:rFonts w:ascii="Arial" w:hAnsi="Arial" w:cs="Arial"/>
                <w:sz w:val="24"/>
                <w:szCs w:val="24"/>
                <w:lang w:val="en-ZA" w:eastAsia="en-ZA"/>
              </w:rPr>
              <w:t>15.2330</w:t>
            </w:r>
          </w:p>
        </w:tc>
      </w:tr>
    </w:tbl>
    <w:p w:rsidR="00EE5DE8" w:rsidRPr="00035935" w:rsidRDefault="00EE5DE8" w:rsidP="00035935">
      <w:bookmarkStart w:id="0" w:name="_GoBack"/>
      <w:bookmarkEnd w:id="0"/>
    </w:p>
    <w:sectPr w:rsidR="00EE5DE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47"/>
    <w:rsid w:val="00025128"/>
    <w:rsid w:val="00035935"/>
    <w:rsid w:val="00220021"/>
    <w:rsid w:val="002961E0"/>
    <w:rsid w:val="003E5847"/>
    <w:rsid w:val="00685853"/>
    <w:rsid w:val="00775E6E"/>
    <w:rsid w:val="007E1A9E"/>
    <w:rsid w:val="008A1AC8"/>
    <w:rsid w:val="00AB3092"/>
    <w:rsid w:val="00BE7473"/>
    <w:rsid w:val="00C8566A"/>
    <w:rsid w:val="00D54B08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D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5D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5D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5D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5D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5D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58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58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5D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5D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5D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5D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58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5D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58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5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D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5D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5D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5D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5D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5D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58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58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5D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5D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5D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5D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58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5D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58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5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2016-10-19T09:10:00Z</dcterms:created>
  <dcterms:modified xsi:type="dcterms:W3CDTF">2016-10-19T14:03:00Z</dcterms:modified>
</cp:coreProperties>
</file>